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8" w:rsidRDefault="00A30CF8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BLE Logo Seal" style="position:absolute;left:0;text-align:left;margin-left:153.75pt;margin-top:-23.25pt;width:113.65pt;height:114pt;z-index:251658240;visibility:visible">
            <v:imagedata r:id="rId6" o:title="" chromakey="white"/>
          </v:shape>
        </w:pict>
      </w: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Pr="00B87E31" w:rsidRDefault="00A30CF8" w:rsidP="008D425C">
      <w:pPr>
        <w:rPr>
          <w:sz w:val="28"/>
          <w:szCs w:val="28"/>
        </w:rPr>
      </w:pPr>
      <w:r w:rsidRPr="00B87E31">
        <w:rPr>
          <w:b/>
          <w:sz w:val="28"/>
          <w:szCs w:val="28"/>
          <w:u w:val="single"/>
        </w:rPr>
        <w:t>Day One (Monday</w:t>
      </w:r>
      <w:r w:rsidRPr="00B87E31">
        <w:rPr>
          <w:sz w:val="28"/>
          <w:szCs w:val="28"/>
        </w:rPr>
        <w:t>)</w:t>
      </w:r>
    </w:p>
    <w:p w:rsidR="00A30CF8" w:rsidRPr="00D22F0E" w:rsidRDefault="00A30CF8" w:rsidP="008D425C"/>
    <w:p w:rsidR="00A30CF8" w:rsidRPr="00D22F0E" w:rsidRDefault="00A30CF8" w:rsidP="008D425C">
      <w:r>
        <w:t>8:00 am to 8:05</w:t>
      </w:r>
      <w:r>
        <w:tab/>
      </w:r>
      <w:r>
        <w:tab/>
      </w:r>
      <w:r>
        <w:tab/>
      </w:r>
      <w:r w:rsidRPr="00D22F0E">
        <w:t>Welcome</w:t>
      </w:r>
      <w:r w:rsidRPr="00D22F0E">
        <w:tab/>
      </w:r>
      <w:r w:rsidRPr="00D22F0E">
        <w:tab/>
      </w:r>
      <w:r>
        <w:tab/>
        <w:t xml:space="preserve">         </w:t>
      </w:r>
      <w:r w:rsidRPr="00D22F0E">
        <w:t>George D. Little</w:t>
      </w:r>
    </w:p>
    <w:p w:rsidR="00A30CF8" w:rsidRPr="00D22F0E" w:rsidRDefault="00A30CF8" w:rsidP="008D425C">
      <w:pPr>
        <w:ind w:right="-180"/>
      </w:pP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</w:r>
      <w:r>
        <w:tab/>
        <w:t xml:space="preserve">          </w:t>
      </w:r>
      <w:r w:rsidRPr="00D22F0E">
        <w:t>Director, ICJS</w:t>
      </w:r>
    </w:p>
    <w:p w:rsidR="00A30CF8" w:rsidRPr="00D22F0E" w:rsidRDefault="00A30CF8" w:rsidP="008D425C"/>
    <w:p w:rsidR="00A30CF8" w:rsidRPr="00D22F0E" w:rsidRDefault="00A30CF8" w:rsidP="008D425C">
      <w:r w:rsidRPr="00D22F0E">
        <w:t>8:</w:t>
      </w:r>
      <w:r>
        <w:t>0</w:t>
      </w:r>
      <w:r w:rsidRPr="00D22F0E">
        <w:t>5</w:t>
      </w:r>
      <w:r>
        <w:t xml:space="preserve"> am to 8:30 am</w:t>
      </w:r>
      <w:r w:rsidRPr="00D22F0E">
        <w:tab/>
      </w:r>
      <w:r>
        <w:tab/>
      </w:r>
      <w:r>
        <w:tab/>
      </w:r>
      <w:r w:rsidRPr="00D22F0E">
        <w:t>Registration</w:t>
      </w:r>
    </w:p>
    <w:p w:rsidR="00A30CF8" w:rsidRPr="00D22F0E" w:rsidRDefault="00A30CF8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Course Agenda - Administrative Guidelines</w:t>
      </w:r>
    </w:p>
    <w:p w:rsidR="00A30CF8" w:rsidRPr="00D22F0E" w:rsidRDefault="00A30CF8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Objectives – Course Overview</w:t>
      </w:r>
    </w:p>
    <w:p w:rsidR="00A30CF8" w:rsidRPr="00D22F0E" w:rsidRDefault="00A30CF8" w:rsidP="008D425C">
      <w:r w:rsidRPr="00D22F0E">
        <w:tab/>
      </w:r>
      <w:r w:rsidRPr="00D22F0E">
        <w:tab/>
      </w:r>
      <w:r w:rsidRPr="00D22F0E">
        <w:tab/>
      </w:r>
      <w:r w:rsidRPr="00D22F0E">
        <w:tab/>
      </w:r>
      <w:r w:rsidRPr="00D22F0E">
        <w:tab/>
        <w:t>Grading scheme</w:t>
      </w:r>
    </w:p>
    <w:p w:rsidR="00A30CF8" w:rsidRDefault="00A30CF8" w:rsidP="008D425C"/>
    <w:p w:rsidR="00A30CF8" w:rsidRDefault="00A30CF8" w:rsidP="008D425C">
      <w:r>
        <w:t>8:30 am to 8:50 am</w:t>
      </w:r>
      <w:r>
        <w:tab/>
      </w:r>
      <w:r>
        <w:tab/>
      </w:r>
      <w:r>
        <w:tab/>
        <w:t>History of SBLE</w:t>
      </w:r>
      <w:r>
        <w:tab/>
      </w:r>
      <w:r>
        <w:tab/>
      </w:r>
      <w:r>
        <w:tab/>
        <w:t>George Little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ICJS</w:t>
      </w:r>
    </w:p>
    <w:p w:rsidR="00A30CF8" w:rsidRDefault="00A30CF8" w:rsidP="008D425C"/>
    <w:p w:rsidR="00A30CF8" w:rsidRDefault="00A30CF8" w:rsidP="008D425C">
      <w:r>
        <w:t>8:50 am to 9:00</w:t>
      </w:r>
      <w:r>
        <w:tab/>
      </w:r>
      <w:r>
        <w:tab/>
      </w:r>
      <w:r>
        <w:tab/>
        <w:t>Break</w:t>
      </w:r>
    </w:p>
    <w:p w:rsidR="00A30CF8" w:rsidRPr="00D22F0E" w:rsidRDefault="00A30CF8" w:rsidP="008D425C"/>
    <w:p w:rsidR="00A30CF8" w:rsidRPr="00D22F0E" w:rsidRDefault="00A30CF8" w:rsidP="008D425C">
      <w:r w:rsidRPr="00D22F0E">
        <w:t>9:00</w:t>
      </w:r>
      <w:r>
        <w:t xml:space="preserve"> am to 9:50 am </w:t>
      </w:r>
      <w:r w:rsidRPr="00D22F0E">
        <w:tab/>
      </w:r>
      <w:r>
        <w:tab/>
      </w:r>
      <w:r>
        <w:tab/>
        <w:t>Family Code: Title III</w:t>
      </w:r>
      <w:r>
        <w:tab/>
      </w:r>
      <w:r w:rsidRPr="00D22F0E">
        <w:tab/>
      </w:r>
      <w:r>
        <w:tab/>
      </w:r>
      <w:r w:rsidRPr="00D22F0E">
        <w:t xml:space="preserve">Dan Tiller </w:t>
      </w:r>
    </w:p>
    <w:p w:rsidR="00A30CF8" w:rsidRPr="00D22F0E" w:rsidRDefault="00A30CF8" w:rsidP="008D425C">
      <w:pPr>
        <w:ind w:left="2880" w:firstLine="720"/>
      </w:pPr>
      <w:r>
        <w:t>Juvenile Law</w:t>
      </w:r>
      <w:r>
        <w:tab/>
      </w:r>
      <w:r w:rsidRPr="00D22F0E">
        <w:tab/>
      </w:r>
      <w:r w:rsidRPr="00D22F0E">
        <w:tab/>
      </w:r>
      <w:r w:rsidRPr="00D22F0E">
        <w:tab/>
        <w:t>ICJS</w:t>
      </w:r>
      <w:r w:rsidRPr="00D22F0E">
        <w:tab/>
      </w:r>
      <w:r>
        <w:tab/>
      </w:r>
      <w:r>
        <w:tab/>
      </w:r>
      <w:r>
        <w:tab/>
      </w:r>
    </w:p>
    <w:p w:rsidR="00A30CF8" w:rsidRDefault="00A30CF8" w:rsidP="008D425C">
      <w:r>
        <w:t>9:50 am to 10:00 am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10:00 am to 11:30 am</w:t>
      </w:r>
      <w:r>
        <w:tab/>
      </w:r>
      <w:r>
        <w:tab/>
      </w:r>
      <w:r>
        <w:tab/>
        <w:t>Juvenile Law</w:t>
      </w:r>
      <w:r>
        <w:tab/>
      </w:r>
      <w:r>
        <w:tab/>
      </w:r>
      <w:r>
        <w:tab/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  <w:r>
        <w:tab/>
      </w:r>
    </w:p>
    <w:p w:rsidR="00A30CF8" w:rsidRDefault="00A30CF8" w:rsidP="008D425C"/>
    <w:p w:rsidR="00A30CF8" w:rsidRPr="00D22F0E" w:rsidRDefault="00A30CF8" w:rsidP="008D425C">
      <w:r w:rsidRPr="00D22F0E">
        <w:t xml:space="preserve">11:30 </w:t>
      </w:r>
      <w:r>
        <w:t>am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A30CF8" w:rsidRPr="00D22F0E" w:rsidRDefault="00A30CF8" w:rsidP="008D425C"/>
    <w:p w:rsidR="00A30CF8" w:rsidRPr="00D22F0E" w:rsidRDefault="00A30CF8" w:rsidP="008D425C">
      <w:r w:rsidRPr="00D22F0E">
        <w:t>1:0</w:t>
      </w:r>
      <w:r>
        <w:t>0 pm to 1:50 pm</w:t>
      </w:r>
      <w:r w:rsidRPr="00D22F0E">
        <w:tab/>
      </w:r>
      <w:r>
        <w:tab/>
      </w:r>
      <w:r>
        <w:tab/>
        <w:t>Juvenile Law (cont’d)</w:t>
      </w:r>
      <w:r w:rsidRPr="00D22F0E">
        <w:t xml:space="preserve"> </w:t>
      </w:r>
      <w:r w:rsidRPr="00D22F0E">
        <w:tab/>
      </w:r>
      <w:r>
        <w:tab/>
      </w:r>
      <w:r w:rsidRPr="00D22F0E">
        <w:t xml:space="preserve">Dan Tiller 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</w:p>
    <w:p w:rsidR="00A30CF8" w:rsidRDefault="00A30CF8" w:rsidP="008D425C"/>
    <w:p w:rsidR="00A30CF8" w:rsidRDefault="00A30CF8" w:rsidP="008D425C">
      <w:r>
        <w:t>1:50 pm to 2:00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2:00 pm to 2:50 pm</w:t>
      </w:r>
      <w:r>
        <w:tab/>
      </w:r>
      <w:r>
        <w:tab/>
      </w:r>
      <w:r>
        <w:tab/>
        <w:t>Juvenile Law (cont’d)</w:t>
      </w:r>
      <w:r>
        <w:tab/>
      </w:r>
      <w:r>
        <w:tab/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ICJS</w:t>
      </w:r>
    </w:p>
    <w:p w:rsidR="00A30CF8" w:rsidRDefault="00A30CF8" w:rsidP="008D425C"/>
    <w:p w:rsidR="00A30CF8" w:rsidRDefault="00A30CF8" w:rsidP="008D425C">
      <w:r>
        <w:t>2:50 pm to 3:00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3:00 pm to 5:00 pm</w:t>
      </w:r>
      <w:r>
        <w:tab/>
      </w:r>
      <w:r>
        <w:tab/>
      </w:r>
      <w:r>
        <w:tab/>
        <w:t>Gangs</w:t>
      </w:r>
      <w:r>
        <w:tab/>
      </w:r>
      <w:r>
        <w:tab/>
      </w:r>
      <w:r>
        <w:tab/>
      </w:r>
      <w:r>
        <w:tab/>
      </w:r>
      <w:r>
        <w:tab/>
        <w:t>John Bowman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</w:p>
    <w:p w:rsidR="00A30CF8" w:rsidRDefault="00A30CF8" w:rsidP="00725364">
      <w:r>
        <w:tab/>
      </w:r>
      <w:r>
        <w:tab/>
      </w:r>
      <w:r>
        <w:tab/>
      </w:r>
      <w:r>
        <w:tab/>
      </w:r>
    </w:p>
    <w:p w:rsidR="00A30CF8" w:rsidRPr="00D22F0E" w:rsidRDefault="00A30CF8" w:rsidP="008D425C">
      <w:r>
        <w:t xml:space="preserve">5:30 pm </w:t>
      </w:r>
      <w:r>
        <w:tab/>
      </w:r>
      <w:r>
        <w:tab/>
      </w:r>
      <w:r>
        <w:tab/>
      </w:r>
      <w:r>
        <w:tab/>
        <w:t>End of Day Review &amp; Adjourn</w:t>
      </w:r>
    </w:p>
    <w:p w:rsidR="00A30CF8" w:rsidRDefault="00A30CF8" w:rsidP="008D425C"/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7" type="#_x0000_t75" alt="SBLE Logo Seal" style="position:absolute;left:0;text-align:left;margin-left:165.75pt;margin-top:-21.75pt;width:113.65pt;height:114pt;z-index:251659264;visibility:visible">
            <v:imagedata r:id="rId6" o:title="" chromakey="white"/>
          </v:shape>
        </w:pict>
      </w: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Pr="00261D7C" w:rsidRDefault="00A30CF8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Two (Tuesday</w:t>
      </w:r>
      <w:r w:rsidRPr="00261D7C">
        <w:rPr>
          <w:sz w:val="28"/>
          <w:szCs w:val="28"/>
        </w:rPr>
        <w:t>)</w:t>
      </w:r>
    </w:p>
    <w:p w:rsidR="00A30CF8" w:rsidRPr="00261D7C" w:rsidRDefault="00A30CF8" w:rsidP="008D425C">
      <w:pPr>
        <w:rPr>
          <w:sz w:val="28"/>
          <w:szCs w:val="28"/>
        </w:rPr>
      </w:pPr>
    </w:p>
    <w:p w:rsidR="00A30CF8" w:rsidRDefault="00A30CF8" w:rsidP="00725364">
      <w:r>
        <w:t>8:00 am to 8:50 am</w:t>
      </w:r>
      <w:r>
        <w:tab/>
      </w:r>
      <w:r>
        <w:tab/>
      </w:r>
      <w:r>
        <w:tab/>
        <w:t>Alcohol Code &amp;</w:t>
      </w:r>
      <w:r>
        <w:tab/>
      </w:r>
      <w:r>
        <w:tab/>
      </w:r>
      <w:r>
        <w:tab/>
        <w:t>Dan Tiller</w:t>
      </w:r>
    </w:p>
    <w:p w:rsidR="00A30CF8" w:rsidRPr="00D22F0E" w:rsidRDefault="00A30CF8" w:rsidP="00725364">
      <w:r>
        <w:tab/>
      </w:r>
      <w:r>
        <w:tab/>
      </w:r>
      <w:r>
        <w:tab/>
      </w:r>
      <w:r>
        <w:tab/>
      </w:r>
      <w:r>
        <w:tab/>
        <w:t>Health and Safety Code</w:t>
      </w:r>
      <w:r w:rsidRPr="00D22F0E">
        <w:t xml:space="preserve"> </w:t>
      </w:r>
      <w:r>
        <w:tab/>
      </w:r>
      <w:r>
        <w:tab/>
        <w:t xml:space="preserve">    ICJS</w:t>
      </w:r>
    </w:p>
    <w:p w:rsidR="00A30CF8" w:rsidRPr="00D22F0E" w:rsidRDefault="00A30CF8" w:rsidP="008D425C">
      <w:r>
        <w:tab/>
      </w:r>
      <w:r>
        <w:tab/>
      </w:r>
      <w:r>
        <w:tab/>
      </w:r>
      <w:r>
        <w:tab/>
      </w:r>
      <w:r>
        <w:tab/>
      </w:r>
      <w:r w:rsidRPr="00D22F0E">
        <w:tab/>
      </w:r>
      <w:r w:rsidRPr="00D22F0E">
        <w:tab/>
      </w:r>
      <w:r>
        <w:tab/>
      </w:r>
      <w:r>
        <w:tab/>
      </w:r>
      <w:r>
        <w:tab/>
      </w:r>
      <w:r>
        <w:tab/>
      </w:r>
      <w:r>
        <w:tab/>
      </w:r>
    </w:p>
    <w:p w:rsidR="00A30CF8" w:rsidRDefault="00A30CF8" w:rsidP="008D425C">
      <w:r>
        <w:t>8:50 am to 9:00 am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 w:rsidRPr="00D22F0E">
        <w:t>9:</w:t>
      </w:r>
      <w:r>
        <w:t>00 am to 9:50 am</w:t>
      </w:r>
      <w:r>
        <w:tab/>
      </w:r>
      <w:r>
        <w:tab/>
      </w:r>
      <w:r>
        <w:tab/>
        <w:t>Education Code Chapter 37 &amp;</w:t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  <w:t>Sharing of Information (FERPA)</w:t>
      </w:r>
      <w:r>
        <w:tab/>
        <w:t xml:space="preserve">    ICJS</w:t>
      </w:r>
    </w:p>
    <w:p w:rsidR="00A30CF8" w:rsidRPr="00D22F0E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CF8" w:rsidRDefault="00A30CF8" w:rsidP="008D425C">
      <w:r>
        <w:t>9:50 am to 10:00 am</w:t>
      </w:r>
      <w:r>
        <w:tab/>
      </w:r>
      <w:r>
        <w:tab/>
      </w:r>
      <w:r>
        <w:tab/>
        <w:t xml:space="preserve">Break </w:t>
      </w:r>
    </w:p>
    <w:p w:rsidR="00A30CF8" w:rsidRDefault="00A30CF8" w:rsidP="008D425C"/>
    <w:p w:rsidR="00A30CF8" w:rsidRDefault="00A30CF8" w:rsidP="008D425C">
      <w:r w:rsidRPr="00D22F0E">
        <w:t>1</w:t>
      </w:r>
      <w:r>
        <w:t xml:space="preserve">0:00 am to 11:30 am </w:t>
      </w:r>
      <w:r>
        <w:tab/>
      </w:r>
      <w:r>
        <w:tab/>
        <w:t xml:space="preserve">Search and Seizure in Schools </w:t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ICJS</w:t>
      </w:r>
      <w:r>
        <w:tab/>
      </w:r>
    </w:p>
    <w:p w:rsidR="00A30CF8" w:rsidRPr="00D22F0E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CF8" w:rsidRPr="00D22F0E" w:rsidRDefault="00A30CF8" w:rsidP="008D425C">
      <w:r w:rsidRPr="00D22F0E">
        <w:t>1</w:t>
      </w:r>
      <w:r>
        <w:t>1</w:t>
      </w:r>
      <w:r w:rsidRPr="00D22F0E">
        <w:t>:</w:t>
      </w:r>
      <w:r>
        <w:t>30 to 12:50 pm</w:t>
      </w:r>
      <w:r w:rsidRPr="00D22F0E">
        <w:tab/>
      </w:r>
      <w:r w:rsidRPr="00D22F0E">
        <w:tab/>
      </w:r>
      <w:r>
        <w:tab/>
      </w:r>
      <w:r w:rsidRPr="00D22F0E">
        <w:t>Lunch</w:t>
      </w:r>
    </w:p>
    <w:p w:rsidR="00A30CF8" w:rsidRDefault="00A30CF8" w:rsidP="008D425C"/>
    <w:p w:rsidR="00A30CF8" w:rsidRDefault="00A30CF8" w:rsidP="008D425C">
      <w:r w:rsidRPr="00D22F0E">
        <w:t>1:</w:t>
      </w:r>
      <w:r>
        <w:t>00 pm to 1:50 pm</w:t>
      </w:r>
      <w:r>
        <w:tab/>
      </w:r>
      <w:r>
        <w:tab/>
      </w:r>
      <w:r>
        <w:tab/>
        <w:t>Search and Seizure (cont’d)</w:t>
      </w:r>
      <w:r>
        <w:tab/>
      </w:r>
      <w:r>
        <w:tab/>
        <w:t>Dan Tiller</w:t>
      </w:r>
    </w:p>
    <w:p w:rsidR="00A30CF8" w:rsidRPr="00D22F0E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CF8" w:rsidRDefault="00A30CF8" w:rsidP="008D425C">
      <w:r>
        <w:t>1:50 pm to 2:00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2:00 pm to 2:50 pm</w:t>
      </w:r>
      <w:r>
        <w:tab/>
      </w:r>
      <w:r>
        <w:tab/>
      </w:r>
      <w:r>
        <w:tab/>
        <w:t>Search &amp; Seizure (cont’d)</w:t>
      </w:r>
      <w:r>
        <w:tab/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ICJS</w:t>
      </w:r>
      <w:r>
        <w:tab/>
      </w:r>
    </w:p>
    <w:p w:rsidR="00A30CF8" w:rsidRDefault="00A30CF8" w:rsidP="008D425C"/>
    <w:p w:rsidR="00A30CF8" w:rsidRDefault="00A30CF8" w:rsidP="008D425C">
      <w:r>
        <w:t>2:50 pm to 3:00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3:00 pm to 3:50 pm</w:t>
      </w:r>
      <w:r>
        <w:tab/>
      </w:r>
      <w:r>
        <w:tab/>
      </w:r>
      <w:r>
        <w:tab/>
        <w:t>Search &amp; Seizure (cont’d)</w:t>
      </w:r>
      <w:r>
        <w:tab/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ICJS</w:t>
      </w:r>
    </w:p>
    <w:p w:rsidR="00A30CF8" w:rsidRDefault="00A30CF8" w:rsidP="008D425C"/>
    <w:p w:rsidR="00A30CF8" w:rsidRDefault="00A30CF8" w:rsidP="008D425C">
      <w:r>
        <w:t>3:50 pm to 4:00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4:00 pm to 5:00 pm</w:t>
      </w:r>
      <w:r>
        <w:tab/>
      </w:r>
      <w:r>
        <w:tab/>
      </w:r>
      <w:r>
        <w:tab/>
        <w:t>Search &amp; Seizure (cont’d)</w:t>
      </w:r>
      <w:r>
        <w:tab/>
      </w:r>
      <w:r>
        <w:tab/>
        <w:t>Dan Tiller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ICJS</w:t>
      </w:r>
      <w:r>
        <w:tab/>
      </w:r>
    </w:p>
    <w:p w:rsidR="00A30CF8" w:rsidRDefault="00A30CF8" w:rsidP="008D425C"/>
    <w:p w:rsidR="00A30CF8" w:rsidRDefault="00A30CF8" w:rsidP="008D425C">
      <w:r>
        <w:t xml:space="preserve">5:30 pm </w:t>
      </w:r>
      <w:r>
        <w:tab/>
      </w:r>
      <w:r>
        <w:tab/>
      </w:r>
      <w:r>
        <w:tab/>
      </w:r>
      <w:r>
        <w:tab/>
        <w:t>End of Day Summary &amp; Adjourn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</w:r>
    </w:p>
    <w:p w:rsidR="00A30CF8" w:rsidRPr="00D22F0E" w:rsidRDefault="00A30CF8" w:rsidP="008D425C">
      <w:r>
        <w:br w:type="page"/>
      </w:r>
    </w:p>
    <w:p w:rsidR="00A30CF8" w:rsidRDefault="00A30CF8" w:rsidP="00A21C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28" type="#_x0000_t75" alt="SBLE Logo Seal" style="position:absolute;left:0;text-align:left;margin-left:170.25pt;margin-top:-22.5pt;width:95.25pt;height:95.25pt;z-index:251660288;visibility:visible">
            <v:imagedata r:id="rId7" o:title="" chromakey="white"/>
          </v:shape>
        </w:pict>
      </w: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Default="00A30CF8" w:rsidP="008D425C">
      <w:pPr>
        <w:rPr>
          <w:b/>
          <w:sz w:val="28"/>
          <w:szCs w:val="28"/>
          <w:u w:val="single"/>
        </w:rPr>
      </w:pPr>
    </w:p>
    <w:p w:rsidR="00A30CF8" w:rsidRPr="00261D7C" w:rsidRDefault="00A30CF8" w:rsidP="008D425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>Day T</w:t>
      </w:r>
      <w:r>
        <w:rPr>
          <w:b/>
          <w:sz w:val="28"/>
          <w:szCs w:val="28"/>
          <w:u w:val="single"/>
        </w:rPr>
        <w:t>hree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Wednesday</w:t>
      </w:r>
      <w:r w:rsidRPr="00261D7C">
        <w:rPr>
          <w:sz w:val="28"/>
          <w:szCs w:val="28"/>
        </w:rPr>
        <w:t>)</w:t>
      </w:r>
    </w:p>
    <w:p w:rsidR="00A30CF8" w:rsidRPr="00261D7C" w:rsidRDefault="00A30CF8" w:rsidP="008D425C">
      <w:pPr>
        <w:rPr>
          <w:sz w:val="28"/>
          <w:szCs w:val="28"/>
        </w:rPr>
      </w:pPr>
    </w:p>
    <w:p w:rsidR="00A30CF8" w:rsidRDefault="00A30CF8" w:rsidP="005A345E">
      <w:r>
        <w:t>8:00 am to 8:50 am</w:t>
      </w:r>
      <w:r>
        <w:tab/>
      </w:r>
      <w:r>
        <w:tab/>
      </w:r>
      <w:r>
        <w:tab/>
        <w:t>Juvenile Case Law</w:t>
      </w:r>
      <w:r>
        <w:tab/>
      </w:r>
      <w:r>
        <w:tab/>
      </w:r>
      <w:r>
        <w:tab/>
        <w:t>Dan Tiller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(Group Exercise)</w:t>
      </w:r>
      <w:r>
        <w:tab/>
      </w:r>
      <w:r>
        <w:tab/>
        <w:t xml:space="preserve">  ICJS</w:t>
      </w:r>
    </w:p>
    <w:p w:rsidR="00A30CF8" w:rsidRDefault="00A30CF8" w:rsidP="005A345E"/>
    <w:p w:rsidR="00A30CF8" w:rsidRDefault="00A30CF8" w:rsidP="005A345E">
      <w:r>
        <w:t>8:50 am to 9:00 am</w:t>
      </w:r>
      <w:r>
        <w:tab/>
      </w:r>
      <w:r>
        <w:tab/>
      </w:r>
      <w:r>
        <w:tab/>
        <w:t>Break</w:t>
      </w:r>
    </w:p>
    <w:p w:rsidR="00A30CF8" w:rsidRDefault="00A30CF8" w:rsidP="005A345E"/>
    <w:p w:rsidR="00A30CF8" w:rsidRDefault="00A30CF8" w:rsidP="005A345E">
      <w:r>
        <w:t>9:00 am to 9:50 am</w:t>
      </w:r>
      <w:r>
        <w:tab/>
      </w:r>
      <w:r>
        <w:tab/>
      </w:r>
      <w:r>
        <w:tab/>
        <w:t>Recent School Case Law</w:t>
      </w:r>
      <w:r>
        <w:tab/>
      </w:r>
      <w:r>
        <w:tab/>
        <w:t>Dan Tiller</w:t>
      </w:r>
    </w:p>
    <w:p w:rsidR="00A30CF8" w:rsidRDefault="00A30CF8" w:rsidP="005A345E">
      <w:r>
        <w:tab/>
      </w:r>
      <w:r>
        <w:tab/>
      </w:r>
      <w:r>
        <w:tab/>
      </w:r>
      <w:r>
        <w:tab/>
      </w:r>
      <w:r>
        <w:tab/>
        <w:t>Group Exercise</w:t>
      </w:r>
      <w:r>
        <w:tab/>
      </w:r>
      <w:r>
        <w:tab/>
        <w:t xml:space="preserve">    </w:t>
      </w:r>
      <w:r>
        <w:tab/>
        <w:t>ICJS</w:t>
      </w:r>
    </w:p>
    <w:p w:rsidR="00A30CF8" w:rsidRDefault="00A30CF8" w:rsidP="005A345E"/>
    <w:p w:rsidR="00A30CF8" w:rsidRDefault="00A30CF8" w:rsidP="005A345E">
      <w:r>
        <w:t>9:50 am to 10:00 am</w:t>
      </w:r>
      <w:r>
        <w:tab/>
      </w:r>
      <w:r>
        <w:tab/>
      </w:r>
      <w:r>
        <w:tab/>
        <w:t>Break</w:t>
      </w:r>
    </w:p>
    <w:p w:rsidR="00A30CF8" w:rsidRDefault="00A30CF8" w:rsidP="005A345E"/>
    <w:p w:rsidR="00A30CF8" w:rsidRDefault="00A30CF8" w:rsidP="005A345E">
      <w:r>
        <w:t>10:00 am to 11:30 am</w:t>
      </w:r>
      <w:r>
        <w:tab/>
      </w:r>
      <w:r>
        <w:tab/>
      </w:r>
      <w:r>
        <w:tab/>
        <w:t>Penal Code &amp;</w:t>
      </w:r>
      <w:r>
        <w:tab/>
      </w:r>
      <w:r>
        <w:tab/>
      </w:r>
      <w:r>
        <w:tab/>
      </w:r>
      <w:r>
        <w:tab/>
        <w:t>Dan Tiller</w:t>
      </w:r>
    </w:p>
    <w:p w:rsidR="00A30CF8" w:rsidRDefault="00A30CF8" w:rsidP="005A345E">
      <w:r>
        <w:tab/>
      </w:r>
      <w:r>
        <w:tab/>
      </w:r>
      <w:r>
        <w:tab/>
      </w:r>
      <w:r>
        <w:tab/>
      </w:r>
      <w:r>
        <w:tab/>
        <w:t>Code of Criminal Procedure</w:t>
      </w:r>
      <w:r>
        <w:tab/>
        <w:t xml:space="preserve">    </w:t>
      </w:r>
      <w:r>
        <w:tab/>
        <w:t>ICJS</w:t>
      </w:r>
      <w:r>
        <w:tab/>
        <w:t xml:space="preserve">    </w:t>
      </w:r>
    </w:p>
    <w:p w:rsidR="00A30CF8" w:rsidRDefault="00A30CF8" w:rsidP="008D425C">
      <w:r>
        <w:tab/>
      </w:r>
      <w:r>
        <w:tab/>
      </w:r>
    </w:p>
    <w:p w:rsidR="00A30CF8" w:rsidRPr="001A6DC4" w:rsidRDefault="00A30CF8" w:rsidP="008D425C">
      <w:r w:rsidRPr="001A6DC4">
        <w:t>1</w:t>
      </w:r>
      <w:r>
        <w:t>1</w:t>
      </w:r>
      <w:r w:rsidRPr="001A6DC4">
        <w:t>:</w:t>
      </w:r>
      <w:r>
        <w:t>30 am to 12:50 pm</w:t>
      </w:r>
      <w:r>
        <w:tab/>
      </w:r>
      <w:r w:rsidRPr="001A6DC4">
        <w:tab/>
      </w:r>
      <w:r>
        <w:tab/>
      </w:r>
      <w:r w:rsidRPr="001A6DC4">
        <w:t>Lunch</w:t>
      </w:r>
    </w:p>
    <w:p w:rsidR="00A30CF8" w:rsidRPr="001A6DC4" w:rsidRDefault="00A30CF8" w:rsidP="008D425C"/>
    <w:p w:rsidR="00A30CF8" w:rsidRDefault="00A30CF8" w:rsidP="008D425C">
      <w:r w:rsidRPr="001A6DC4">
        <w:t>1:</w:t>
      </w:r>
      <w:r>
        <w:t>00 pm to 1:50 pm</w:t>
      </w:r>
      <w:r>
        <w:tab/>
      </w:r>
      <w:r>
        <w:tab/>
      </w:r>
      <w:r>
        <w:tab/>
        <w:t>Terminology/Threats</w:t>
      </w:r>
      <w:r>
        <w:tab/>
      </w:r>
      <w:r>
        <w:tab/>
        <w:t>Adam Hamilton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  <w:t>Chemical-Biological</w:t>
      </w:r>
      <w:r>
        <w:tab/>
      </w:r>
      <w:r>
        <w:tab/>
        <w:t>Signature Science</w:t>
      </w:r>
    </w:p>
    <w:p w:rsidR="00A30CF8" w:rsidRPr="001A6DC4" w:rsidRDefault="00A30CF8" w:rsidP="008D425C">
      <w:pPr>
        <w:ind w:left="2880" w:firstLine="720"/>
      </w:pPr>
      <w:r>
        <w:t>&amp; Radiological (CBR)</w:t>
      </w:r>
    </w:p>
    <w:p w:rsidR="00A30CF8" w:rsidRPr="001A6DC4" w:rsidRDefault="00A30CF8" w:rsidP="008D425C"/>
    <w:p w:rsidR="00A30CF8" w:rsidRDefault="00A30CF8" w:rsidP="008D425C">
      <w:r>
        <w:t>1:50 pm to 2:00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2:00 pm to 2:50 pm</w:t>
      </w:r>
      <w:r>
        <w:tab/>
      </w:r>
      <w:r>
        <w:tab/>
      </w:r>
      <w:r>
        <w:tab/>
        <w:t>Health &amp; Safety Response</w:t>
      </w:r>
      <w:r>
        <w:tab/>
        <w:t>Adam Hamilton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  <w:t>Protocols for SBLE First</w:t>
      </w:r>
      <w:r>
        <w:tab/>
        <w:t>Signature Science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  <w:t>Responders</w:t>
      </w:r>
    </w:p>
    <w:p w:rsidR="00A30CF8" w:rsidRDefault="00A30CF8" w:rsidP="008D425C"/>
    <w:p w:rsidR="00A30CF8" w:rsidRPr="001A6DC4" w:rsidRDefault="00A30CF8" w:rsidP="008D425C">
      <w:r>
        <w:t>2:50 pm to 3:00 pm</w:t>
      </w:r>
      <w:r>
        <w:tab/>
      </w:r>
      <w:r>
        <w:tab/>
      </w:r>
      <w:r>
        <w:tab/>
        <w:t>Break</w:t>
      </w:r>
    </w:p>
    <w:p w:rsidR="00A30CF8" w:rsidRPr="001A6DC4" w:rsidRDefault="00A30CF8" w:rsidP="008D425C"/>
    <w:p w:rsidR="00A30CF8" w:rsidRPr="001A6DC4" w:rsidRDefault="00A30CF8" w:rsidP="008D425C">
      <w:r>
        <w:t>3</w:t>
      </w:r>
      <w:r w:rsidRPr="001A6DC4">
        <w:t>:</w:t>
      </w:r>
      <w:r>
        <w:t>00 pm to 3:50 pm</w:t>
      </w:r>
      <w:r>
        <w:tab/>
      </w:r>
      <w:r>
        <w:tab/>
      </w:r>
      <w:r>
        <w:tab/>
        <w:t xml:space="preserve">Improvised Explosive </w:t>
      </w:r>
      <w:r>
        <w:tab/>
        <w:t>Adam Hamilton</w:t>
      </w:r>
      <w:r>
        <w:tab/>
      </w:r>
      <w:r>
        <w:tab/>
      </w:r>
      <w:r>
        <w:tab/>
      </w:r>
      <w:r>
        <w:tab/>
      </w:r>
      <w:r>
        <w:tab/>
      </w:r>
      <w:r>
        <w:tab/>
        <w:t>Devices (IED) Awareness</w:t>
      </w:r>
      <w:r>
        <w:tab/>
        <w:t>Signature Science</w:t>
      </w:r>
      <w:r>
        <w:tab/>
      </w:r>
      <w:r>
        <w:tab/>
      </w:r>
      <w:r>
        <w:tab/>
      </w:r>
    </w:p>
    <w:p w:rsidR="00A30CF8" w:rsidRDefault="00A30CF8" w:rsidP="008D425C">
      <w:r>
        <w:t>3:50 pm to 4:00 pm</w:t>
      </w:r>
      <w:r>
        <w:tab/>
      </w:r>
      <w:r>
        <w:tab/>
      </w:r>
      <w:r>
        <w:tab/>
        <w:t>Break</w:t>
      </w:r>
    </w:p>
    <w:p w:rsidR="00A30CF8" w:rsidRDefault="00A30CF8" w:rsidP="008D425C"/>
    <w:p w:rsidR="00A30CF8" w:rsidRDefault="00A30CF8" w:rsidP="008D425C">
      <w:r>
        <w:t>4:00 pm to 5:20 pm</w:t>
      </w:r>
      <w:r>
        <w:tab/>
      </w:r>
      <w:r>
        <w:tab/>
      </w:r>
      <w:r>
        <w:tab/>
        <w:t xml:space="preserve">Counter-Terrorism in our </w:t>
      </w:r>
      <w:r>
        <w:tab/>
        <w:t>George Little</w:t>
      </w:r>
    </w:p>
    <w:p w:rsidR="00A30CF8" w:rsidRDefault="00A30CF8" w:rsidP="008D425C">
      <w:r>
        <w:tab/>
      </w:r>
      <w:r>
        <w:tab/>
      </w:r>
      <w:r>
        <w:tab/>
      </w:r>
      <w:r>
        <w:tab/>
      </w:r>
      <w:r>
        <w:tab/>
        <w:t>Schools</w:t>
      </w:r>
      <w:r>
        <w:tab/>
      </w:r>
      <w:r>
        <w:tab/>
      </w:r>
      <w:r>
        <w:tab/>
        <w:t xml:space="preserve">     ICJS</w:t>
      </w:r>
    </w:p>
    <w:p w:rsidR="00A30CF8" w:rsidRDefault="00A30CF8" w:rsidP="008D425C"/>
    <w:p w:rsidR="00A30CF8" w:rsidRDefault="00A30CF8" w:rsidP="008D425C">
      <w:r>
        <w:t>5:20 pm to 5:30 pm</w:t>
      </w:r>
      <w:r>
        <w:tab/>
      </w:r>
      <w:r>
        <w:tab/>
      </w:r>
      <w:r>
        <w:tab/>
        <w:t xml:space="preserve">End of Day Summary &amp; </w:t>
      </w:r>
      <w:r w:rsidRPr="001A6DC4">
        <w:t>Adjourn</w:t>
      </w:r>
    </w:p>
    <w:p w:rsidR="00A30CF8" w:rsidRDefault="00A30CF8" w:rsidP="008D425C"/>
    <w:p w:rsidR="00A30CF8" w:rsidRPr="001A6DC4" w:rsidRDefault="00A30CF8" w:rsidP="008D425C"/>
    <w:p w:rsidR="00A30CF8" w:rsidRDefault="00A30CF8" w:rsidP="0062322C"/>
    <w:p w:rsidR="00A30CF8" w:rsidRDefault="00A30CF8" w:rsidP="0062322C"/>
    <w:p w:rsidR="00A30CF8" w:rsidRDefault="00A30CF8" w:rsidP="0062322C">
      <w:r>
        <w:rPr>
          <w:noProof/>
        </w:rPr>
        <w:pict>
          <v:shape id="_x0000_s1029" type="#_x0000_t75" alt="SBLE Logo Seal" style="position:absolute;margin-left:176.25pt;margin-top:-21.75pt;width:103.15pt;height:103.5pt;z-index:251661312;visibility:visible">
            <v:imagedata r:id="rId8" o:title="" chromakey="white"/>
          </v:shape>
        </w:pict>
      </w: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Pr="00261D7C" w:rsidRDefault="00A30CF8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Four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Thursday</w:t>
      </w:r>
      <w:r w:rsidRPr="00261D7C">
        <w:rPr>
          <w:sz w:val="28"/>
          <w:szCs w:val="28"/>
        </w:rPr>
        <w:t>)</w:t>
      </w:r>
    </w:p>
    <w:p w:rsidR="00A30CF8" w:rsidRPr="00261D7C" w:rsidRDefault="00A30CF8" w:rsidP="0062322C">
      <w:pPr>
        <w:rPr>
          <w:sz w:val="28"/>
          <w:szCs w:val="28"/>
        </w:rPr>
      </w:pPr>
    </w:p>
    <w:p w:rsidR="00A30CF8" w:rsidRDefault="00A30CF8" w:rsidP="0062322C">
      <w:r>
        <w:t>8:00 am to 8:50 am</w:t>
      </w:r>
      <w:r w:rsidRPr="000B291D">
        <w:tab/>
      </w:r>
      <w:r>
        <w:tab/>
      </w:r>
      <w:r>
        <w:tab/>
        <w:t>School Violence</w:t>
      </w:r>
      <w:r>
        <w:tab/>
      </w:r>
      <w:r>
        <w:tab/>
      </w:r>
      <w:r>
        <w:tab/>
        <w:t>Chief Lewis</w:t>
      </w:r>
    </w:p>
    <w:p w:rsidR="00A30CF8" w:rsidRPr="000B291D" w:rsidRDefault="00A30CF8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ICJS</w:t>
      </w:r>
    </w:p>
    <w:p w:rsidR="00A30CF8" w:rsidRDefault="00A30CF8" w:rsidP="0062322C"/>
    <w:p w:rsidR="00A30CF8" w:rsidRPr="000B291D" w:rsidRDefault="00A30CF8" w:rsidP="0062322C">
      <w:r>
        <w:t>8:50 am to 9:00 am</w:t>
      </w:r>
      <w:r>
        <w:tab/>
      </w:r>
      <w:r>
        <w:tab/>
      </w:r>
      <w:r>
        <w:tab/>
        <w:t>Break</w:t>
      </w:r>
      <w:r>
        <w:tab/>
      </w:r>
    </w:p>
    <w:p w:rsidR="00A30CF8" w:rsidRPr="000B291D" w:rsidRDefault="00A30CF8" w:rsidP="0062322C"/>
    <w:p w:rsidR="00A30CF8" w:rsidRDefault="00A30CF8" w:rsidP="00FE313C">
      <w:r w:rsidRPr="000B291D">
        <w:t>9:</w:t>
      </w:r>
      <w:r>
        <w:t>00 am to 9:50 am</w:t>
      </w:r>
      <w:r>
        <w:tab/>
      </w:r>
      <w:r>
        <w:tab/>
      </w:r>
      <w:r>
        <w:tab/>
        <w:t>Bullying</w:t>
      </w:r>
      <w:r>
        <w:tab/>
      </w:r>
      <w:r>
        <w:tab/>
      </w:r>
      <w:r>
        <w:tab/>
      </w:r>
      <w:r>
        <w:tab/>
        <w:t>Chief Lewis</w:t>
      </w:r>
    </w:p>
    <w:p w:rsidR="00A30CF8" w:rsidRDefault="00A30CF8" w:rsidP="00FE3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ICJS</w:t>
      </w:r>
    </w:p>
    <w:p w:rsidR="00A30CF8" w:rsidRDefault="00A30CF8" w:rsidP="00FE313C"/>
    <w:p w:rsidR="00A30CF8" w:rsidRDefault="00A30CF8" w:rsidP="00FE313C">
      <w:r>
        <w:t>9:50 am to 10:00 am</w:t>
      </w:r>
      <w:r>
        <w:tab/>
      </w:r>
      <w:r>
        <w:tab/>
      </w:r>
      <w:r>
        <w:tab/>
        <w:t>Break</w:t>
      </w:r>
    </w:p>
    <w:p w:rsidR="00A30CF8" w:rsidRDefault="00A30CF8" w:rsidP="005A345E"/>
    <w:p w:rsidR="00A30CF8" w:rsidRPr="000B291D" w:rsidRDefault="00A30CF8" w:rsidP="0062322C"/>
    <w:p w:rsidR="00A30CF8" w:rsidRPr="001A6DC4" w:rsidRDefault="00A30CF8" w:rsidP="00FE313C">
      <w:r w:rsidRPr="000B291D">
        <w:t>1</w:t>
      </w:r>
      <w:r>
        <w:t>0:00 am to 11:30 am</w:t>
      </w:r>
      <w:r>
        <w:tab/>
      </w:r>
      <w:r>
        <w:tab/>
      </w:r>
      <w:r>
        <w:tab/>
        <w:t>Crime Prevention Through</w:t>
      </w:r>
      <w:r>
        <w:tab/>
      </w:r>
      <w:r>
        <w:tab/>
        <w:t>George Little</w:t>
      </w:r>
    </w:p>
    <w:p w:rsidR="00A30CF8" w:rsidRPr="001A6DC4" w:rsidRDefault="00A30CF8" w:rsidP="00FE313C">
      <w:r>
        <w:tab/>
      </w:r>
      <w:r>
        <w:tab/>
      </w:r>
      <w:r>
        <w:tab/>
      </w:r>
      <w:r>
        <w:tab/>
      </w:r>
      <w:r>
        <w:tab/>
        <w:t>Environmental Design (Schools)</w:t>
      </w:r>
      <w:r>
        <w:tab/>
        <w:t>ICJS</w:t>
      </w:r>
    </w:p>
    <w:p w:rsidR="00A30CF8" w:rsidRPr="001A6DC4" w:rsidRDefault="00A30CF8" w:rsidP="00FE313C"/>
    <w:p w:rsidR="00A30CF8" w:rsidRPr="000B291D" w:rsidRDefault="00A30CF8" w:rsidP="0062322C">
      <w:r w:rsidRPr="001A6DC4">
        <w:t>1</w:t>
      </w:r>
      <w:r>
        <w:t>1</w:t>
      </w:r>
      <w:r w:rsidRPr="001A6DC4">
        <w:t>:</w:t>
      </w:r>
      <w:r>
        <w:t>30am to 12:50</w:t>
      </w:r>
      <w:r>
        <w:tab/>
      </w:r>
      <w:r>
        <w:tab/>
      </w:r>
      <w:r>
        <w:tab/>
      </w:r>
      <w:r w:rsidRPr="000B291D">
        <w:t>Lunch</w:t>
      </w:r>
    </w:p>
    <w:p w:rsidR="00A30CF8" w:rsidRPr="000B291D" w:rsidRDefault="00A30CF8" w:rsidP="0062322C"/>
    <w:p w:rsidR="00A30CF8" w:rsidRPr="000B291D" w:rsidRDefault="00A30CF8" w:rsidP="0062322C"/>
    <w:p w:rsidR="00A30CF8" w:rsidRDefault="00A30CF8" w:rsidP="0062322C">
      <w:r w:rsidRPr="000B291D">
        <w:t>1:</w:t>
      </w:r>
      <w:r>
        <w:t>0</w:t>
      </w:r>
      <w:r w:rsidRPr="000B291D">
        <w:t>0 pm</w:t>
      </w:r>
      <w:r>
        <w:t xml:space="preserve"> to 1:50 pm</w:t>
      </w:r>
      <w:r>
        <w:tab/>
      </w:r>
      <w:r>
        <w:tab/>
      </w:r>
      <w:r>
        <w:tab/>
        <w:t>Mitigating School Mass</w:t>
      </w:r>
      <w:r>
        <w:tab/>
        <w:t xml:space="preserve">  </w:t>
      </w:r>
      <w:r>
        <w:tab/>
        <w:t>Hanan Yadin</w:t>
      </w:r>
    </w:p>
    <w:p w:rsidR="00A30CF8" w:rsidRDefault="00A30CF8" w:rsidP="0062322C">
      <w:r>
        <w:tab/>
      </w:r>
      <w:r>
        <w:tab/>
      </w:r>
      <w:r>
        <w:tab/>
      </w:r>
      <w:r>
        <w:tab/>
      </w:r>
      <w:r>
        <w:tab/>
        <w:t>Active Shooter</w:t>
      </w:r>
      <w:r>
        <w:tab/>
      </w:r>
      <w:r>
        <w:tab/>
        <w:t xml:space="preserve">     </w:t>
      </w:r>
      <w:r>
        <w:tab/>
        <w:t>ISI-Inc</w:t>
      </w:r>
    </w:p>
    <w:p w:rsidR="00A30CF8" w:rsidRDefault="00A30CF8" w:rsidP="0062322C"/>
    <w:p w:rsidR="00A30CF8" w:rsidRDefault="00A30CF8" w:rsidP="0062322C">
      <w:r>
        <w:t>1:50 pm to 2:00 pm</w:t>
      </w:r>
      <w:r>
        <w:tab/>
      </w:r>
      <w:r>
        <w:tab/>
      </w:r>
      <w:r>
        <w:tab/>
        <w:t>Break</w:t>
      </w:r>
    </w:p>
    <w:p w:rsidR="00A30CF8" w:rsidRDefault="00A30CF8" w:rsidP="0062322C"/>
    <w:p w:rsidR="00A30CF8" w:rsidRDefault="00A30CF8" w:rsidP="0062322C">
      <w:r>
        <w:t>2:00 pm to 2:50 pm</w:t>
      </w:r>
      <w:r>
        <w:tab/>
      </w:r>
      <w:r>
        <w:tab/>
      </w:r>
      <w:r>
        <w:tab/>
        <w:t xml:space="preserve">Intro to Krav Maga </w:t>
      </w:r>
      <w:r>
        <w:tab/>
      </w:r>
      <w:r>
        <w:tab/>
      </w:r>
      <w:r>
        <w:tab/>
        <w:t>Hanan Yadin</w:t>
      </w:r>
    </w:p>
    <w:p w:rsidR="00A30CF8" w:rsidRDefault="00A30CF8" w:rsidP="0062322C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</w:p>
    <w:p w:rsidR="00A30CF8" w:rsidRDefault="00A30CF8" w:rsidP="0062322C"/>
    <w:p w:rsidR="00A30CF8" w:rsidRDefault="00A30CF8" w:rsidP="0062322C">
      <w:r>
        <w:t>2:50 pm to 3:00 pm</w:t>
      </w:r>
      <w:r>
        <w:tab/>
      </w:r>
      <w:r>
        <w:tab/>
      </w:r>
      <w:r>
        <w:tab/>
        <w:t>Break</w:t>
      </w:r>
    </w:p>
    <w:p w:rsidR="00A30CF8" w:rsidRDefault="00A30CF8" w:rsidP="0062322C"/>
    <w:p w:rsidR="00A30CF8" w:rsidRPr="000B291D" w:rsidRDefault="00A30CF8" w:rsidP="006762B5">
      <w:r>
        <w:t>3:00 pm to 3:50 pm</w:t>
      </w:r>
      <w:r>
        <w:tab/>
      </w:r>
      <w:r>
        <w:tab/>
      </w:r>
      <w:r>
        <w:tab/>
        <w:t>Krav Maga – Training</w:t>
      </w:r>
      <w:r>
        <w:tab/>
      </w:r>
      <w:r>
        <w:tab/>
      </w:r>
      <w:r>
        <w:tab/>
        <w:t>Hanan Yadin</w:t>
      </w:r>
    </w:p>
    <w:p w:rsidR="00A30CF8" w:rsidRDefault="00A30CF8" w:rsidP="006762B5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  <w:r>
        <w:tab/>
      </w:r>
    </w:p>
    <w:p w:rsidR="00A30CF8" w:rsidRDefault="00A30CF8" w:rsidP="006762B5"/>
    <w:p w:rsidR="00A30CF8" w:rsidRPr="000B291D" w:rsidRDefault="00A30CF8" w:rsidP="006762B5">
      <w:r>
        <w:t>3:50 pm to 4:00 pm</w:t>
      </w:r>
      <w:r>
        <w:tab/>
      </w:r>
      <w:r>
        <w:tab/>
      </w:r>
      <w:r>
        <w:tab/>
        <w:t>Break</w:t>
      </w:r>
    </w:p>
    <w:p w:rsidR="00A30CF8" w:rsidRPr="000B291D" w:rsidRDefault="00A30CF8" w:rsidP="0062322C"/>
    <w:p w:rsidR="00A30CF8" w:rsidRPr="000B291D" w:rsidRDefault="00A30CF8" w:rsidP="0062322C"/>
    <w:p w:rsidR="00A30CF8" w:rsidRPr="000B291D" w:rsidRDefault="00A30CF8" w:rsidP="0062322C">
      <w:r w:rsidRPr="000B291D">
        <w:t>4:</w:t>
      </w:r>
      <w:r>
        <w:t xml:space="preserve">00 pm to 5:30 pm </w:t>
      </w:r>
      <w:r>
        <w:tab/>
      </w:r>
      <w:r>
        <w:tab/>
      </w:r>
      <w:r>
        <w:tab/>
        <w:t>Krav Maga – Training</w:t>
      </w:r>
      <w:r>
        <w:tab/>
      </w:r>
      <w:r>
        <w:tab/>
      </w:r>
      <w:r>
        <w:tab/>
        <w:t>Hanan Yadin</w:t>
      </w:r>
    </w:p>
    <w:p w:rsidR="00A30CF8" w:rsidRPr="000B291D" w:rsidRDefault="00A30CF8" w:rsidP="0062322C">
      <w:r>
        <w:tab/>
      </w:r>
      <w:r>
        <w:tab/>
      </w:r>
      <w:r>
        <w:tab/>
      </w:r>
      <w:r>
        <w:tab/>
      </w:r>
      <w:r>
        <w:tab/>
        <w:t xml:space="preserve">(Israeli Unarmed Self-Defense)    </w:t>
      </w:r>
      <w:r>
        <w:tab/>
        <w:t>ISI-Inc</w:t>
      </w:r>
      <w:r>
        <w:tab/>
      </w:r>
      <w:r>
        <w:tab/>
      </w:r>
      <w:r>
        <w:tab/>
      </w:r>
      <w:r>
        <w:tab/>
      </w:r>
    </w:p>
    <w:p w:rsidR="00A30CF8" w:rsidRPr="000B291D" w:rsidRDefault="00A30CF8" w:rsidP="0062322C">
      <w:r>
        <w:t>5</w:t>
      </w:r>
      <w:r w:rsidRPr="000B291D">
        <w:t>:</w:t>
      </w:r>
      <w:r>
        <w:t>30</w:t>
      </w:r>
      <w:r w:rsidRPr="000B291D">
        <w:t xml:space="preserve"> pm</w:t>
      </w:r>
      <w:r w:rsidRPr="000B291D">
        <w:tab/>
      </w:r>
      <w:r w:rsidRPr="000B291D">
        <w:tab/>
      </w:r>
      <w:r w:rsidRPr="000B291D">
        <w:tab/>
      </w:r>
      <w:r w:rsidRPr="000B291D">
        <w:tab/>
      </w:r>
      <w:r>
        <w:t xml:space="preserve">End of Day Summary &amp; </w:t>
      </w:r>
      <w:r w:rsidRPr="000B291D">
        <w:t>Adjourn</w:t>
      </w:r>
    </w:p>
    <w:p w:rsidR="00A30CF8" w:rsidRPr="000B291D" w:rsidRDefault="00A30CF8" w:rsidP="0062322C"/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  <w:r>
        <w:rPr>
          <w:noProof/>
        </w:rPr>
        <w:pict>
          <v:shape id="_x0000_s1030" type="#_x0000_t75" alt="SBLE Logo Seal" style="position:absolute;margin-left:165.75pt;margin-top:-20.25pt;width:113.65pt;height:114pt;z-index:251662336;visibility:visible">
            <v:imagedata r:id="rId6" o:title="" chromakey="white"/>
          </v:shape>
        </w:pict>
      </w: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Default="00A30CF8" w:rsidP="0062322C">
      <w:pPr>
        <w:rPr>
          <w:b/>
          <w:sz w:val="28"/>
          <w:szCs w:val="28"/>
          <w:u w:val="single"/>
        </w:rPr>
      </w:pPr>
    </w:p>
    <w:p w:rsidR="00A30CF8" w:rsidRPr="00261D7C" w:rsidRDefault="00A30CF8" w:rsidP="0062322C">
      <w:pPr>
        <w:rPr>
          <w:sz w:val="28"/>
          <w:szCs w:val="28"/>
        </w:rPr>
      </w:pPr>
      <w:r w:rsidRPr="00261D7C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Five</w:t>
      </w:r>
      <w:r w:rsidRPr="00261D7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Friday</w:t>
      </w:r>
      <w:r w:rsidRPr="00261D7C">
        <w:rPr>
          <w:sz w:val="28"/>
          <w:szCs w:val="28"/>
        </w:rPr>
        <w:t>)</w:t>
      </w:r>
    </w:p>
    <w:p w:rsidR="00A30CF8" w:rsidRPr="00261D7C" w:rsidRDefault="00A30CF8" w:rsidP="0062322C">
      <w:pPr>
        <w:rPr>
          <w:sz w:val="28"/>
          <w:szCs w:val="28"/>
        </w:rPr>
      </w:pPr>
    </w:p>
    <w:p w:rsidR="00A30CF8" w:rsidRPr="0075423F" w:rsidRDefault="00A30CF8" w:rsidP="0062322C">
      <w:r>
        <w:t>8:00 am</w:t>
      </w:r>
      <w:r>
        <w:tab/>
      </w:r>
      <w:r>
        <w:tab/>
      </w:r>
      <w:r>
        <w:tab/>
        <w:t xml:space="preserve">Officer – School Staff, </w:t>
      </w:r>
      <w:r>
        <w:tab/>
      </w:r>
      <w:r>
        <w:tab/>
        <w:t>Chief Pat Fuller</w:t>
      </w:r>
      <w:r>
        <w:tab/>
      </w:r>
      <w:r>
        <w:tab/>
      </w:r>
      <w:r>
        <w:tab/>
      </w:r>
      <w:r>
        <w:tab/>
      </w:r>
      <w:r>
        <w:tab/>
        <w:t>Students &amp; Parent Relations</w:t>
      </w:r>
      <w:r>
        <w:tab/>
      </w:r>
      <w:r>
        <w:tab/>
        <w:t>Austin ISD - PD</w:t>
      </w:r>
      <w:r w:rsidRPr="0075423F">
        <w:tab/>
      </w:r>
      <w:r w:rsidRPr="0075423F">
        <w:tab/>
      </w:r>
    </w:p>
    <w:p w:rsidR="00A30CF8" w:rsidRPr="0075423F" w:rsidRDefault="00A30CF8" w:rsidP="0062322C">
      <w:r>
        <w:tab/>
      </w:r>
      <w:r>
        <w:tab/>
      </w:r>
      <w:r>
        <w:tab/>
      </w:r>
      <w:r>
        <w:tab/>
      </w:r>
    </w:p>
    <w:p w:rsidR="00A30CF8" w:rsidRPr="0075423F" w:rsidRDefault="00A30CF8" w:rsidP="0062322C"/>
    <w:p w:rsidR="00A30CF8" w:rsidRDefault="00A30CF8" w:rsidP="0062322C">
      <w:r w:rsidRPr="0075423F">
        <w:t>9:</w:t>
      </w:r>
      <w:r>
        <w:t xml:space="preserve">00 am </w:t>
      </w:r>
      <w:r>
        <w:tab/>
      </w:r>
      <w:r>
        <w:tab/>
      </w:r>
      <w:r>
        <w:tab/>
        <w:t>Confrontational Management</w:t>
      </w:r>
      <w:r>
        <w:tab/>
      </w:r>
      <w:r>
        <w:tab/>
        <w:t>Jerry Adams</w:t>
      </w:r>
    </w:p>
    <w:p w:rsidR="00A30CF8" w:rsidRDefault="00A30CF8" w:rsidP="0062322C">
      <w:r>
        <w:tab/>
      </w:r>
      <w:r>
        <w:tab/>
      </w:r>
      <w:r>
        <w:tab/>
      </w:r>
      <w:r>
        <w:tab/>
        <w:t xml:space="preserve">In a School Environment </w:t>
      </w:r>
      <w:r>
        <w:tab/>
      </w:r>
      <w:r>
        <w:tab/>
        <w:t>F.B.I. (RET)</w:t>
      </w:r>
      <w:r>
        <w:tab/>
      </w:r>
    </w:p>
    <w:p w:rsidR="00A30CF8" w:rsidRPr="0075423F" w:rsidRDefault="00A30CF8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Science</w:t>
      </w:r>
    </w:p>
    <w:p w:rsidR="00A30CF8" w:rsidRPr="0075423F" w:rsidRDefault="00A30CF8" w:rsidP="0062322C"/>
    <w:p w:rsidR="00A30CF8" w:rsidRPr="0075423F" w:rsidRDefault="00A30CF8" w:rsidP="0062322C">
      <w:r w:rsidRPr="0075423F">
        <w:t>1</w:t>
      </w:r>
      <w:r>
        <w:t>0:00 am</w:t>
      </w:r>
      <w:r>
        <w:tab/>
      </w:r>
      <w:r>
        <w:tab/>
      </w:r>
      <w:r>
        <w:tab/>
        <w:t>Hidden (Concealed) Weapons</w:t>
      </w:r>
      <w:r>
        <w:tab/>
        <w:t>Jerry Adams</w:t>
      </w:r>
      <w:r>
        <w:tab/>
      </w:r>
      <w:r>
        <w:tab/>
      </w:r>
    </w:p>
    <w:p w:rsidR="00A30CF8" w:rsidRPr="00FE6D5A" w:rsidRDefault="00A30CF8" w:rsidP="0062322C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D5A">
        <w:rPr>
          <w:lang w:val="fr-FR"/>
        </w:rPr>
        <w:t>F.B.I. (RET)</w:t>
      </w:r>
      <w:r w:rsidRPr="00FE6D5A">
        <w:rPr>
          <w:lang w:val="fr-FR"/>
        </w:rPr>
        <w:tab/>
      </w:r>
    </w:p>
    <w:p w:rsidR="00A30CF8" w:rsidRPr="00FE6D5A" w:rsidRDefault="00A30CF8" w:rsidP="0062322C">
      <w:pPr>
        <w:rPr>
          <w:lang w:val="fr-FR"/>
        </w:rPr>
      </w:pP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</w:r>
      <w:r w:rsidRPr="00FE6D5A">
        <w:rPr>
          <w:lang w:val="fr-FR"/>
        </w:rPr>
        <w:tab/>
        <w:t>Signature Science</w:t>
      </w:r>
    </w:p>
    <w:p w:rsidR="00A30CF8" w:rsidRPr="00FE6D5A" w:rsidRDefault="00A30CF8" w:rsidP="0062322C">
      <w:pPr>
        <w:rPr>
          <w:lang w:val="fr-FR"/>
        </w:rPr>
      </w:pPr>
    </w:p>
    <w:p w:rsidR="00A30CF8" w:rsidRPr="00FE6D5A" w:rsidRDefault="00A30CF8" w:rsidP="0062322C">
      <w:pPr>
        <w:rPr>
          <w:lang w:val="fr-FR"/>
        </w:rPr>
      </w:pPr>
    </w:p>
    <w:p w:rsidR="00A30CF8" w:rsidRDefault="00A30CF8" w:rsidP="0062322C">
      <w:r w:rsidRPr="0075423F">
        <w:t>1</w:t>
      </w:r>
      <w:r>
        <w:t>2</w:t>
      </w:r>
      <w:r w:rsidRPr="0075423F">
        <w:t>:</w:t>
      </w:r>
      <w:r>
        <w:t xml:space="preserve">30 pm </w:t>
      </w:r>
      <w:r w:rsidRPr="0075423F">
        <w:tab/>
      </w:r>
      <w:r w:rsidRPr="0075423F">
        <w:tab/>
      </w:r>
      <w:r>
        <w:tab/>
      </w:r>
      <w:r w:rsidRPr="0075423F">
        <w:t>Final Test</w:t>
      </w:r>
      <w:r>
        <w:t xml:space="preserve"> Review</w:t>
      </w:r>
      <w:r>
        <w:tab/>
      </w:r>
      <w:r>
        <w:tab/>
      </w:r>
      <w:r>
        <w:tab/>
        <w:t>George Little</w:t>
      </w:r>
    </w:p>
    <w:p w:rsidR="00A30CF8" w:rsidRPr="0075423F" w:rsidRDefault="00A30CF8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A30CF8" w:rsidRPr="0075423F" w:rsidRDefault="00A30CF8" w:rsidP="0062322C"/>
    <w:p w:rsidR="00A30CF8" w:rsidRPr="0075423F" w:rsidRDefault="00A30CF8" w:rsidP="0062322C"/>
    <w:p w:rsidR="00A30CF8" w:rsidRDefault="00A30CF8" w:rsidP="0062322C">
      <w:r w:rsidRPr="0075423F">
        <w:t>1:</w:t>
      </w:r>
      <w:r>
        <w:t>00 pm</w:t>
      </w:r>
      <w:r>
        <w:tab/>
      </w:r>
      <w:r w:rsidRPr="0075423F">
        <w:tab/>
      </w:r>
      <w:r w:rsidRPr="0075423F">
        <w:tab/>
      </w:r>
      <w:r>
        <w:t>Course Evaluation &amp; Final Test</w:t>
      </w:r>
      <w:r>
        <w:tab/>
        <w:t>George Little</w:t>
      </w:r>
    </w:p>
    <w:p w:rsidR="00A30CF8" w:rsidRPr="0075423F" w:rsidRDefault="00A30CF8" w:rsidP="0062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Director, ICJS</w:t>
      </w:r>
    </w:p>
    <w:p w:rsidR="00A30CF8" w:rsidRPr="0075423F" w:rsidRDefault="00A30CF8" w:rsidP="0062322C"/>
    <w:p w:rsidR="00A30CF8" w:rsidRPr="0075423F" w:rsidRDefault="00A30CF8" w:rsidP="0062322C"/>
    <w:p w:rsidR="00A30CF8" w:rsidRDefault="00A30CF8" w:rsidP="0062322C">
      <w:r>
        <w:t>2:00 pm</w:t>
      </w:r>
      <w:r w:rsidRPr="0075423F">
        <w:tab/>
      </w:r>
      <w:r w:rsidRPr="0075423F">
        <w:tab/>
      </w:r>
      <w:r>
        <w:tab/>
      </w:r>
      <w:r w:rsidRPr="0075423F">
        <w:t>Graduation</w:t>
      </w:r>
      <w:r>
        <w:tab/>
      </w:r>
      <w:r>
        <w:tab/>
      </w:r>
      <w:r>
        <w:tab/>
      </w:r>
      <w:r>
        <w:tab/>
        <w:t xml:space="preserve">Hosting Chief or </w:t>
      </w:r>
    </w:p>
    <w:p w:rsidR="00A30CF8" w:rsidRPr="00261D7C" w:rsidRDefault="00A30CF8" w:rsidP="008D425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Sheriff &amp; Director ICJS</w:t>
      </w:r>
    </w:p>
    <w:p w:rsidR="00A30CF8" w:rsidRDefault="00A30CF8" w:rsidP="008D425C">
      <w:pPr>
        <w:rPr>
          <w:sz w:val="28"/>
          <w:szCs w:val="28"/>
        </w:rPr>
      </w:pPr>
    </w:p>
    <w:p w:rsidR="00A30CF8" w:rsidRDefault="00A30CF8" w:rsidP="008D425C">
      <w:pPr>
        <w:rPr>
          <w:sz w:val="28"/>
          <w:szCs w:val="28"/>
        </w:rPr>
      </w:pPr>
    </w:p>
    <w:p w:rsidR="00A30CF8" w:rsidRDefault="00A30CF8" w:rsidP="008D425C">
      <w:pPr>
        <w:rPr>
          <w:sz w:val="28"/>
          <w:szCs w:val="28"/>
        </w:rPr>
      </w:pPr>
      <w:r>
        <w:rPr>
          <w:sz w:val="28"/>
          <w:szCs w:val="28"/>
        </w:rPr>
        <w:t>****** Schedule return flights after 5:30 pm to be safe***********</w:t>
      </w:r>
    </w:p>
    <w:p w:rsidR="00A30CF8" w:rsidRDefault="00A30CF8" w:rsidP="008D425C">
      <w:pPr>
        <w:rPr>
          <w:sz w:val="28"/>
          <w:szCs w:val="28"/>
        </w:rPr>
      </w:pPr>
    </w:p>
    <w:p w:rsidR="00A30CF8" w:rsidRPr="00261D7C" w:rsidRDefault="00A30CF8" w:rsidP="00B30811">
      <w:pPr>
        <w:jc w:val="center"/>
        <w:rPr>
          <w:sz w:val="28"/>
          <w:szCs w:val="28"/>
        </w:rPr>
      </w:pPr>
      <w:r w:rsidRPr="00560B4C">
        <w:rPr>
          <w:noProof/>
          <w:sz w:val="28"/>
          <w:szCs w:val="28"/>
        </w:rPr>
        <w:pict>
          <v:shape id="Picture 7" o:spid="_x0000_i1025" type="#_x0000_t75" alt="ICJS-(color)_W_TxState.jpg" style="width:221.25pt;height:115.5pt;visibility:visible">
            <v:imagedata r:id="rId9" o:title=""/>
          </v:shape>
        </w:pict>
      </w:r>
    </w:p>
    <w:sectPr w:rsidR="00A30CF8" w:rsidRPr="00261D7C" w:rsidSect="008B4B0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F8" w:rsidRDefault="00A30CF8" w:rsidP="008B4B02">
      <w:r>
        <w:separator/>
      </w:r>
    </w:p>
  </w:endnote>
  <w:endnote w:type="continuationSeparator" w:id="1">
    <w:p w:rsidR="00A30CF8" w:rsidRDefault="00A30CF8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8" w:rsidRDefault="00A30CF8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CF8" w:rsidRDefault="00A30CF8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7"/>
      <w:gridCol w:w="7983"/>
    </w:tblGrid>
    <w:tr w:rsidR="00A30CF8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A30CF8" w:rsidRDefault="00A30CF8">
          <w:pPr>
            <w:pStyle w:val="Footer"/>
            <w:jc w:val="right"/>
            <w:rPr>
              <w:b/>
              <w:color w:val="FFFFFF"/>
            </w:rPr>
          </w:pPr>
          <w:fldSimple w:instr=" PAGE   \* MERGEFORMAT ">
            <w:r w:rsidRPr="00B00A25">
              <w:rPr>
                <w:noProof/>
                <w:color w:val="FFFFFF"/>
              </w:rPr>
              <w:t>5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A30CF8" w:rsidRDefault="00A30CF8" w:rsidP="00AC3055">
          <w:pPr>
            <w:pStyle w:val="Footer"/>
          </w:pPr>
          <w:r w:rsidRPr="00AC3055">
            <w:rPr>
              <w:b/>
            </w:rPr>
            <w:t>CSCS-ICJS-TxSSC Basic SBLE Officer Certification Course Revised 2/09</w:t>
          </w:r>
        </w:p>
      </w:tc>
    </w:tr>
  </w:tbl>
  <w:p w:rsidR="00A30CF8" w:rsidRDefault="00A30CF8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F8" w:rsidRDefault="00A30CF8" w:rsidP="008B4B02">
      <w:r>
        <w:separator/>
      </w:r>
    </w:p>
  </w:footnote>
  <w:footnote w:type="continuationSeparator" w:id="1">
    <w:p w:rsidR="00A30CF8" w:rsidRDefault="00A30CF8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8" w:rsidRPr="00C64F63" w:rsidRDefault="00A30CF8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>2009 Basic SBLE AGENDA</w:t>
    </w:r>
  </w:p>
  <w:p w:rsidR="00A30CF8" w:rsidRPr="00BD655C" w:rsidRDefault="00A30CF8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B291D"/>
    <w:rsid w:val="00137FD0"/>
    <w:rsid w:val="00164EF6"/>
    <w:rsid w:val="001A6DC4"/>
    <w:rsid w:val="001B1894"/>
    <w:rsid w:val="00261D7C"/>
    <w:rsid w:val="00307F97"/>
    <w:rsid w:val="003D58A2"/>
    <w:rsid w:val="005010C4"/>
    <w:rsid w:val="00560B4C"/>
    <w:rsid w:val="005A345E"/>
    <w:rsid w:val="0062322C"/>
    <w:rsid w:val="006762B5"/>
    <w:rsid w:val="00725364"/>
    <w:rsid w:val="0075423F"/>
    <w:rsid w:val="007A50F4"/>
    <w:rsid w:val="008764D8"/>
    <w:rsid w:val="008B4B02"/>
    <w:rsid w:val="008B4E83"/>
    <w:rsid w:val="008D425C"/>
    <w:rsid w:val="00A21CC1"/>
    <w:rsid w:val="00A30CF8"/>
    <w:rsid w:val="00A77EB6"/>
    <w:rsid w:val="00AC3055"/>
    <w:rsid w:val="00AD0E5D"/>
    <w:rsid w:val="00B00A25"/>
    <w:rsid w:val="00B30811"/>
    <w:rsid w:val="00B87E31"/>
    <w:rsid w:val="00B91A55"/>
    <w:rsid w:val="00BD655C"/>
    <w:rsid w:val="00C64F63"/>
    <w:rsid w:val="00CD3906"/>
    <w:rsid w:val="00D22F0E"/>
    <w:rsid w:val="00D446E9"/>
    <w:rsid w:val="00D772B2"/>
    <w:rsid w:val="00D97418"/>
    <w:rsid w:val="00DD7E27"/>
    <w:rsid w:val="00E53850"/>
    <w:rsid w:val="00EE28FF"/>
    <w:rsid w:val="00EE3448"/>
    <w:rsid w:val="00F76D20"/>
    <w:rsid w:val="00FE313C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639</Words>
  <Characters>3647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2</cp:revision>
  <cp:lastPrinted>2009-04-14T17:03:00Z</cp:lastPrinted>
  <dcterms:created xsi:type="dcterms:W3CDTF">2009-04-15T01:26:00Z</dcterms:created>
  <dcterms:modified xsi:type="dcterms:W3CDTF">2009-04-15T01:26:00Z</dcterms:modified>
</cp:coreProperties>
</file>